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1791" w:tblpY="965"/>
        <w:tblOverlap w:val="never"/>
        <w:tblW w:w="13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620"/>
        <w:gridCol w:w="750"/>
        <w:gridCol w:w="979"/>
        <w:gridCol w:w="1646"/>
        <w:gridCol w:w="120"/>
        <w:gridCol w:w="1305"/>
        <w:gridCol w:w="135"/>
        <w:gridCol w:w="2025"/>
        <w:gridCol w:w="15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职工姓名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身份证号</w:t>
            </w:r>
          </w:p>
        </w:tc>
        <w:tc>
          <w:tcPr>
            <w:tcW w:w="1646" w:type="dxa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350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家庭人均月收入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引起家庭困难因素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的必要人均月支出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  <w:tc>
          <w:tcPr>
            <w:tcW w:w="3750" w:type="dxa"/>
            <w:gridSpan w:val="3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家庭人均月收入—引起家庭</w:t>
            </w:r>
          </w:p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困难因素的必要人均月支出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1350" w:type="dxa"/>
            <w:vAlign w:val="top"/>
          </w:tcPr>
          <w:p>
            <w:pPr>
              <w:jc w:val="both"/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原因</w:t>
            </w:r>
          </w:p>
        </w:tc>
        <w:tc>
          <w:tcPr>
            <w:tcW w:w="12270" w:type="dxa"/>
            <w:gridSpan w:val="10"/>
            <w:vAlign w:val="top"/>
          </w:tcPr>
          <w:p>
            <w:pPr>
              <w:jc w:val="left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Times New Roman" w:hAnsi="Times New Roman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val="en-US" w:eastAsia="zh-CN"/>
              </w:rPr>
              <w:t xml:space="preserve">                                                 </w:t>
            </w:r>
          </w:p>
          <w:p>
            <w:pPr>
              <w:ind w:firstLine="8120" w:firstLineChars="2900"/>
              <w:jc w:val="left"/>
              <w:rPr>
                <w:rFonts w:hint="eastAsia" w:ascii="Times New Roman" w:hAnsi="Times New Roman" w:cs="宋体"/>
                <w:sz w:val="28"/>
                <w:szCs w:val="28"/>
                <w:lang w:val="en-US" w:eastAsia="zh-CN"/>
              </w:rPr>
            </w:pPr>
          </w:p>
          <w:p>
            <w:pPr>
              <w:ind w:firstLine="8120" w:firstLineChars="2900"/>
              <w:jc w:val="left"/>
              <w:rPr>
                <w:rFonts w:hint="eastAsia" w:ascii="Times New Roman" w:hAnsi="Times New Roman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职工签字：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工会</w:t>
            </w: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意见</w:t>
            </w:r>
          </w:p>
        </w:tc>
        <w:tc>
          <w:tcPr>
            <w:tcW w:w="5115" w:type="dxa"/>
            <w:gridSpan w:val="5"/>
            <w:vAlign w:val="top"/>
          </w:tcPr>
          <w:p>
            <w:pPr>
              <w:jc w:val="left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 xml:space="preserve">             </w:t>
            </w:r>
          </w:p>
          <w:p>
            <w:pPr>
              <w:ind w:firstLine="1960" w:firstLineChars="700"/>
              <w:jc w:val="left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ind w:firstLine="1920" w:firstLineChars="800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</w:p>
          <w:p>
            <w:pPr>
              <w:ind w:firstLine="1920" w:firstLineChars="800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工会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：</w:t>
            </w:r>
          </w:p>
          <w:p>
            <w:pPr>
              <w:ind w:firstLine="2400" w:firstLineChars="1000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（盖工会章）</w:t>
            </w:r>
          </w:p>
          <w:p>
            <w:pPr>
              <w:jc w:val="left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 xml:space="preserve">              </w:t>
            </w:r>
            <w:r>
              <w:rPr>
                <w:rFonts w:hint="eastAsia" w:ascii="Times New Roman" w:hAnsi="Times New Roman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年   月   日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 xml:space="preserve">                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ind w:left="280" w:hanging="280" w:hangingChars="100"/>
              <w:jc w:val="left"/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</w:pPr>
          </w:p>
          <w:p>
            <w:pPr>
              <w:ind w:left="280" w:hanging="280" w:hangingChars="100"/>
              <w:jc w:val="left"/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区市工会</w:t>
            </w:r>
          </w:p>
          <w:p>
            <w:pPr>
              <w:ind w:left="280" w:hanging="280" w:hangingChars="100"/>
              <w:jc w:val="left"/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5715" w:type="dxa"/>
            <w:gridSpan w:val="3"/>
            <w:vAlign w:val="top"/>
          </w:tcPr>
          <w:p>
            <w:pPr>
              <w:ind w:firstLine="1960" w:firstLineChars="700"/>
              <w:jc w:val="left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 xml:space="preserve"> </w:t>
            </w:r>
          </w:p>
          <w:p>
            <w:pPr>
              <w:ind w:firstLine="1960" w:firstLineChars="700"/>
              <w:jc w:val="left"/>
              <w:rPr>
                <w:rFonts w:hint="eastAsia" w:ascii="Times New Roman" w:hAnsi="Times New Roman" w:cs="宋体"/>
                <w:sz w:val="28"/>
                <w:szCs w:val="28"/>
              </w:rPr>
            </w:pPr>
          </w:p>
          <w:p>
            <w:pPr>
              <w:ind w:firstLine="3120" w:firstLineChars="1300"/>
              <w:jc w:val="left"/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</w:pPr>
          </w:p>
          <w:p>
            <w:pPr>
              <w:ind w:firstLine="2640" w:firstLineChars="1100"/>
              <w:jc w:val="left"/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</w:pPr>
          </w:p>
          <w:p>
            <w:pPr>
              <w:ind w:firstLine="2640" w:firstLineChars="1100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：</w:t>
            </w:r>
          </w:p>
          <w:p>
            <w:pPr>
              <w:ind w:firstLine="2640" w:firstLineChars="1100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（盖工会章）</w:t>
            </w:r>
          </w:p>
          <w:p>
            <w:pPr>
              <w:jc w:val="left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p>
      <w:pPr>
        <w:jc w:val="center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sectPr>
          <w:pgSz w:w="16838" w:h="11906" w:orient="landscape"/>
          <w:pgMar w:top="1417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34" w:charSpace="0"/>
        </w:sectPr>
      </w:pPr>
      <w:r>
        <w:rPr>
          <w:rFonts w:hint="eastAsia" w:ascii="Times New Roman" w:hAnsi="Times New Roman" w:eastAsia="黑体" w:cs="方正小标宋简体"/>
          <w:sz w:val="32"/>
          <w:szCs w:val="32"/>
          <w:lang w:eastAsia="zh-CN"/>
        </w:rPr>
        <w:t>困难职工救助申请审核表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320" w:firstLineChars="1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拟申报市总工会帮扶救助职工情况公示表样例</w:t>
      </w:r>
    </w:p>
    <w:p>
      <w:pPr>
        <w:ind w:firstLine="560" w:firstLineChars="200"/>
        <w:jc w:val="both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经******研究决定，根据市总工会2018年度困难职工帮扶救助范围和条件，经调查摸底，下列职工拟上报市总工会予以帮扶救助，特此公示。公示时间：*******。对此如有异议，请在公示期内向公司工会反映。</w:t>
      </w:r>
    </w:p>
    <w:tbl>
      <w:tblPr>
        <w:tblStyle w:val="5"/>
        <w:tblpPr w:leftFromText="180" w:rightFromText="180" w:vertAnchor="text" w:horzAnchor="page" w:tblpX="1880" w:tblpY="517"/>
        <w:tblOverlap w:val="never"/>
        <w:tblW w:w="132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1667"/>
        <w:gridCol w:w="945"/>
        <w:gridCol w:w="1050"/>
        <w:gridCol w:w="2310"/>
        <w:gridCol w:w="67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Cs w:val="21"/>
                <w:lang w:bidi="ar"/>
              </w:rPr>
              <w:t>职工姓名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szCs w:val="21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szCs w:val="21"/>
              </w:rPr>
              <w:t>年龄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szCs w:val="21"/>
                <w:lang w:eastAsia="zh-CN"/>
              </w:rPr>
              <w:t>所在车间班组</w:t>
            </w:r>
          </w:p>
        </w:tc>
        <w:tc>
          <w:tcPr>
            <w:tcW w:w="6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Cs w:val="21"/>
                <w:lang w:bidi="ar"/>
              </w:rPr>
              <w:t>致困原因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</w:tbl>
    <w:p>
      <w:pPr>
        <w:ind w:left="10560" w:hanging="10560" w:hangingChars="3300"/>
        <w:jc w:val="both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 xml:space="preserve">                                                                 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******工会委员会</w:t>
      </w:r>
    </w:p>
    <w:p>
      <w:pPr>
        <w:jc w:val="both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                                                                            2018年**月**日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320" w:firstLineChars="1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sectPr>
          <w:pgSz w:w="16838" w:h="11906" w:orient="landscape"/>
          <w:pgMar w:top="1417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34" w:charSpace="0"/>
        </w:sectPr>
      </w:pPr>
    </w:p>
    <w:tbl>
      <w:tblPr>
        <w:tblStyle w:val="5"/>
        <w:tblpPr w:leftFromText="180" w:rightFromText="180" w:vertAnchor="page" w:horzAnchor="page" w:tblpX="1175" w:tblpY="1518"/>
        <w:tblOverlap w:val="never"/>
        <w:tblW w:w="150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17"/>
        <w:gridCol w:w="85"/>
        <w:gridCol w:w="741"/>
        <w:gridCol w:w="103"/>
        <w:gridCol w:w="82"/>
        <w:gridCol w:w="506"/>
        <w:gridCol w:w="490"/>
        <w:gridCol w:w="725"/>
        <w:gridCol w:w="435"/>
        <w:gridCol w:w="235"/>
        <w:gridCol w:w="507"/>
        <w:gridCol w:w="151"/>
        <w:gridCol w:w="1197"/>
        <w:gridCol w:w="234"/>
        <w:gridCol w:w="404"/>
        <w:gridCol w:w="50"/>
        <w:gridCol w:w="440"/>
        <w:gridCol w:w="756"/>
        <w:gridCol w:w="438"/>
        <w:gridCol w:w="636"/>
        <w:gridCol w:w="336"/>
        <w:gridCol w:w="358"/>
        <w:gridCol w:w="387"/>
        <w:gridCol w:w="1"/>
        <w:gridCol w:w="977"/>
        <w:gridCol w:w="99"/>
        <w:gridCol w:w="282"/>
        <w:gridCol w:w="914"/>
        <w:gridCol w:w="647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5081" w:type="dxa"/>
            <w:gridSpan w:val="3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方正小标宋简体" w:cs="方正小标宋简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困难职工档案登记表 </w:t>
            </w:r>
            <w:r>
              <w:rPr>
                <w:rFonts w:hint="eastAsia" w:ascii="Times New Roman" w:hAnsi="Times New Roman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档案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编号</w:t>
            </w:r>
          </w:p>
        </w:tc>
        <w:tc>
          <w:tcPr>
            <w:tcW w:w="757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困难类别</w:t>
            </w:r>
          </w:p>
        </w:tc>
        <w:tc>
          <w:tcPr>
            <w:tcW w:w="5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低保户（） 低保边缘户（） 意外致困户（）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9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民族</w:t>
            </w:r>
          </w:p>
        </w:tc>
        <w:tc>
          <w:tcPr>
            <w:tcW w:w="69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88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Times New Roman" w:hAnsi="Times New Roman" w:eastAsia="宋体" w:cs="宋体"/>
                <w:sz w:val="18"/>
                <w:szCs w:val="18"/>
                <w:lang w:val="en-US" w:eastAsia="zh-CN" w:bidi="ar-SA"/>
              </w:rPr>
              <w:t>政治面貌</w:t>
            </w:r>
          </w:p>
        </w:tc>
        <w:tc>
          <w:tcPr>
            <w:tcW w:w="254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63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13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14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残疾类别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工作状态</w:t>
            </w:r>
          </w:p>
        </w:tc>
        <w:tc>
          <w:tcPr>
            <w:tcW w:w="18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劳模类型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住房类型</w:t>
            </w:r>
          </w:p>
        </w:tc>
        <w:tc>
          <w:tcPr>
            <w:tcW w:w="1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建筑面积</w:t>
            </w:r>
          </w:p>
        </w:tc>
        <w:tc>
          <w:tcPr>
            <w:tcW w:w="1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2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其他联系方式</w:t>
            </w:r>
          </w:p>
        </w:tc>
        <w:tc>
          <w:tcPr>
            <w:tcW w:w="1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邮政编码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工作时间</w:t>
            </w: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所属行业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婚姻状况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户口类型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农业（）非农业（）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43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家庭住址</w:t>
            </w:r>
          </w:p>
        </w:tc>
        <w:tc>
          <w:tcPr>
            <w:tcW w:w="41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单位性质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企业状况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是否单亲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43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是（）否（）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本人月平均收入</w:t>
            </w:r>
          </w:p>
        </w:tc>
        <w:tc>
          <w:tcPr>
            <w:tcW w:w="2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家庭其他非薪资年收入</w:t>
            </w:r>
          </w:p>
        </w:tc>
        <w:tc>
          <w:tcPr>
            <w:tcW w:w="2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家庭年度总收入</w:t>
            </w: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家庭人口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家庭月人均收入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户口所在地行政区划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是否进入医保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是（）否（）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2992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是否有一定自救能力</w:t>
            </w:r>
          </w:p>
        </w:tc>
        <w:tc>
          <w:tcPr>
            <w:tcW w:w="3484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是（）否（）</w:t>
            </w:r>
          </w:p>
        </w:tc>
        <w:tc>
          <w:tcPr>
            <w:tcW w:w="4882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是否为零就业家庭</w:t>
            </w:r>
          </w:p>
        </w:tc>
        <w:tc>
          <w:tcPr>
            <w:tcW w:w="37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是（）否（）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家庭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主要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成员</w:t>
            </w:r>
          </w:p>
        </w:tc>
        <w:tc>
          <w:tcPr>
            <w:tcW w:w="1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关系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月收入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身份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医保状况</w:t>
            </w: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单位或学校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致困原因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（    ）</w:t>
            </w:r>
          </w:p>
        </w:tc>
        <w:tc>
          <w:tcPr>
            <w:tcW w:w="12089" w:type="dxa"/>
            <w:gridSpan w:val="2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本人大病（）意外灾害（）子女上学（）供养直系亲属大病（）残疾（）收入低无法维持生活（）下岗失业（）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开户银行</w:t>
            </w:r>
          </w:p>
        </w:tc>
        <w:tc>
          <w:tcPr>
            <w:tcW w:w="2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支行名称</w:t>
            </w:r>
          </w:p>
        </w:tc>
        <w:tc>
          <w:tcPr>
            <w:tcW w:w="32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银行卡号</w:t>
            </w:r>
          </w:p>
        </w:tc>
        <w:tc>
          <w:tcPr>
            <w:tcW w:w="5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入户调查意见</w:t>
            </w:r>
          </w:p>
        </w:tc>
        <w:tc>
          <w:tcPr>
            <w:tcW w:w="1208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39"/>
              </w:tabs>
              <w:ind w:firstLine="1440" w:firstLineChars="80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以上信息真实准确，符合困难职工家庭条件。</w:t>
            </w:r>
            <w:r>
              <w:rPr>
                <w:rFonts w:hint="eastAsia" w:ascii="Times New Roman" w:hAnsi="Times New Roman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入户调查人：                     调查时间：     年     月    日</w:t>
            </w:r>
            <w:r>
              <w:rPr>
                <w:rFonts w:hint="eastAsia" w:ascii="Times New Roman" w:hAnsi="Times New Roman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5081" w:type="dxa"/>
            <w:gridSpan w:val="3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建档人或审核人确定困难职工是否为解困脱困对象（  是   否 ）（确定时间：      年     月     日），对解困脱困对象确定以下类别中的选项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五类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重点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群体</w:t>
            </w:r>
          </w:p>
        </w:tc>
        <w:tc>
          <w:tcPr>
            <w:tcW w:w="397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1.低保范围内有劳动能力而未充分就业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2.收入或生活水平低于的低保线而未纳入低保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3.支出性生活困难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4.城市困难农民工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5.供给侧结构性改革中的困难职工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6.其他（注明）___________________________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“四个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一批”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措施</w:t>
            </w:r>
          </w:p>
        </w:tc>
        <w:tc>
          <w:tcPr>
            <w:tcW w:w="404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1.就业创业发展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2.纳入社保制度覆盖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3.纳入大病保险和医疗互助保险保障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4.社会救助兜底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5.其他（注明）___________________________</w:t>
            </w:r>
          </w:p>
        </w:tc>
        <w:tc>
          <w:tcPr>
            <w:tcW w:w="13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七个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行动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计划</w:t>
            </w:r>
          </w:p>
        </w:tc>
        <w:tc>
          <w:tcPr>
            <w:tcW w:w="34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939"/>
              </w:tabs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1.技能培训促就业计划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2.创业援助计划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3.阳光就业计划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4.职工医疗互助计划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5.金秋助学计划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6.一帮一结对计划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7.送温暖精准化计划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8.其他(注明）_______________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sz w:val="18"/>
          <w:szCs w:val="1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18"/>
          <w:szCs w:val="18"/>
          <w:lang w:val="en-US" w:eastAsia="zh-CN"/>
        </w:rPr>
        <w:t>注：本表一式两份，基层单位工会、市区级工会各留一份。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sectPr>
          <w:pgSz w:w="16838" w:h="11906" w:orient="landscape"/>
          <w:pgMar w:top="1587" w:right="1701" w:bottom="1587" w:left="1417" w:header="851" w:footer="992" w:gutter="0"/>
          <w:pgNumType w:fmt="numberInDash"/>
          <w:cols w:space="72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1、职工编号不用填。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2、困难类别：请参照标准在“应保未保户”、“低保户”、“低保边缘户”或“意外致困户”上勾选。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3、姓名、民族、性别：与身份证上信息一致。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4、政治面貌：请填写“中共党员”、“共青团员”、“群众”、“民主党派”或“其他”。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5、身份证号：必须是18位。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6、出生日期：格式为19XX-XX-XX，例1979-01-02。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7、健康状况：请填写“良好”、“癌症”、“心血管病”、“脑血管病”、“尿毒症”、“精神病”、“肝病”、“血液病”、“糖尿病”、“肿瘤病”、“腰颈椎病”、“高血压病”、“肺病”、“一般疾病”、“残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8、残疾类别：若健康状况为“残疾”，请按伤残严重程度填写“视力残疾一至四级”、“听力残疾一至四级”、“言语残疾一至四级”、“智力残疾一至四级”、“肢体残疾一至四级”、“精神残疾一至四级”、“多重残疾一至四级”，其中一级为极重度，二级为重度，三级为中度，四级为轻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9、工作状态：请填写“在岗”、“下（待）岗”、“失（无）业”、“退休”、“离休”、“病退”、“病休”、“内退”。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10、劳模类别：请填写“非劳模”、“全国劳模”、“省部级劳模”、“地市级劳模”、或“其他”。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11、住房类型：请填写“承租单位公房”、“政府廉租房”、“自建房”、“商品房”、“无房”、“租房”或“其他”。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12、建筑面积：请填写“20以下”“20至50”、“50至70”或“70以上”。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13、手机号码和其他联系方式：请如实填写其中一个，用于银行卡或其他信息错误时及时联系修改。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14、工作时间：格式为19XX-XX，例1999-01。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15、所属行业：请填写“农、林、牧、渔业”、“制造业”、“电力、热力、燃气及水生产和供应业”、“采矿业”、“建筑业”、“批发和零售业”、“交通运输、仓储和邮政业”、“住宿和餐饮业”、“信息传输、软件和信息技术服务业”、“金融业”、“房地产业”、“租赁和商务服务业”、“科研和技术服务业”、“水利、环境和公共设施管理业”、“居民服务、修理和其他服务业”、“教育”、“卫生和社会工作”、“文化、体育和娱乐业”、“公共管理、社会保障和社会组织”、“国际组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16、婚姻状况：“未婚”、“已婚”、“离异”、“丧偶”。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17、户口类型：“农业”、“非农业”上勾选。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18、家庭住址：请具体至门牌号，如威海市XX小区X单元X室。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19、工作单位：请填写所在单位全称。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20、单位性质：请填写“国有机关/事业单位”、“国有企业”、“集体企业”、“民营/私营/个体企业”、“与港澳台合资/合作”、“中外合资/合作”或“其他”。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21、企业状况：请填写“亏损企业”、“改制企业”、 “关闭破产企业”、“正常”或“其他”。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22、是否单亲：请勾选“是”或“否”。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23、本人月平均收入、家庭其他非薪资年收入:请如实填写。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24、家庭年度总收入：计算公式为“（本人月平均收入+所有家庭主要成员月收入）*12+家庭其他非薪资年收入</w:t>
      </w:r>
      <w: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25、家庭月人均收入：计算公式为“家庭年度总收入/家庭人口数/12”。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26、户口所在地行政区划：请按实际情况填写，例威海环翠区。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27、医保状况：请填写“城镇职工医保</w:t>
      </w:r>
      <w: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、“城镇居民医保”、“无医保”、“新农合”、“其他”。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28、家庭主要成员：已婚职工的主要家庭成员为配偶及子女，未婚职工的主要家庭成员为父亲、母亲及未婚的兄弟姐妹。家庭成员关系中，关系请填写“父亲”、“母亲”、“丈夫”、“妻子”、“儿子”、“女儿”或“其他”，婚姻状况、身份证号、健康状况、医保状况参见前面填表说明，身份请填写“职工”、“农民”、“农民工”、“军人”、“自由职业”、“无业”、“学生”、“学龄前”。（退休、离休、病退等情况请填写职工，单位或学校栏备注退休、离休或病退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29、是否有一定自救能力：请勾选“是”或“否”。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30、是否为零就业家庭：一律填“否”。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31、致困原因：请勾选一项或多项，最多不超过3项。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银行卡号：必须是职工本人开户的威海市商业银行的银行卡，可以是市民卡。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sectPr>
          <w:pgSz w:w="16838" w:h="11906" w:orient="landscape"/>
          <w:pgMar w:top="1587" w:right="1701" w:bottom="1587" w:left="1417" w:header="851" w:footer="992" w:gutter="0"/>
          <w:pgNumType w:fmt="numberInDash"/>
          <w:cols w:space="720" w:num="1"/>
          <w:rtlGutter w:val="0"/>
          <w:docGrid w:type="lines" w:linePitch="323" w:charSpace="0"/>
        </w:sect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33、入户调查意见如表所示，需基层工会调查人签名、填写时间。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信息查询授权委托书</w:t>
      </w:r>
    </w:p>
    <w:p>
      <w:pPr>
        <w:jc w:val="center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委托人：       ，性别：  ，身份证号：        ，联系方式：     ，工作单位：       ；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受委托人：威海市职工服务中心，负责人：       ，联系方式：12351。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委托人授权受委托人查询我家庭户成员的房产、车辆、经商、低保信息，用于困难职工家庭建档标准认定。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6080" w:firstLineChars="19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（职工只需填写委托人信息，并在委托人处签字）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3E3E3E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3E3E3E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E3E3E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E3E3E"/>
          <w:kern w:val="0"/>
          <w:sz w:val="32"/>
          <w:szCs w:val="32"/>
          <w:lang w:val="en-US" w:eastAsia="zh-CN"/>
        </w:rPr>
        <w:t>5</w:t>
      </w:r>
    </w:p>
    <w:p>
      <w:pPr>
        <w:ind w:firstLine="880" w:firstLineChars="200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困难职工脱困解困（注销）认定表</w:t>
      </w:r>
    </w:p>
    <w:p>
      <w:pPr>
        <w:rPr>
          <w:rFonts w:hint="eastAsia" w:ascii="楷体" w:hAnsi="楷体" w:eastAsia="楷体" w:cs="宋体"/>
          <w:szCs w:val="21"/>
        </w:rPr>
      </w:pPr>
      <w:r>
        <w:rPr>
          <w:rFonts w:hint="eastAsia" w:ascii="楷体" w:hAnsi="楷体" w:eastAsia="楷体" w:cs="宋体"/>
          <w:szCs w:val="21"/>
        </w:rPr>
        <w:t xml:space="preserve">                                                 填表时间：     年     月     日</w:t>
      </w:r>
    </w:p>
    <w:tbl>
      <w:tblPr>
        <w:tblStyle w:val="5"/>
        <w:tblW w:w="10172" w:type="dxa"/>
        <w:jc w:val="center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069"/>
        <w:gridCol w:w="720"/>
        <w:gridCol w:w="622"/>
        <w:gridCol w:w="98"/>
        <w:gridCol w:w="1372"/>
        <w:gridCol w:w="1016"/>
        <w:gridCol w:w="282"/>
        <w:gridCol w:w="812"/>
        <w:gridCol w:w="1313"/>
        <w:gridCol w:w="30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jc w:val="center"/>
        </w:trPr>
        <w:tc>
          <w:tcPr>
            <w:tcW w:w="10155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困难职工基本情况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765" w:hRule="atLeast"/>
          <w:jc w:val="center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职工</w:t>
            </w:r>
          </w:p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脱困</w:t>
            </w:r>
          </w:p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时间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困难</w:t>
            </w:r>
          </w:p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类别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○应保未保 ○低保户 ○低保边缘户</w:t>
            </w:r>
          </w:p>
          <w:p>
            <w:pPr>
              <w:rPr>
                <w:rFonts w:hint="eastAsia" w:ascii="楷体" w:hAnsi="楷体" w:eastAsia="楷体" w:cs="宋体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</w:rPr>
              <w:t>○意外致困户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760" w:hRule="atLeast"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rPr>
                <w:rFonts w:hint="eastAsia" w:ascii="楷体" w:hAnsi="楷体" w:eastAsia="楷体" w:cs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从业</w:t>
            </w:r>
          </w:p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情况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与职工</w:t>
            </w:r>
          </w:p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关系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年龄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健康状况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从业（就读）情况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541" w:hRule="atLeast"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465" w:hRule="atLeast"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546" w:hRule="atLeast"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1466" w:hRule="atLeast"/>
          <w:jc w:val="center"/>
        </w:trPr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原主要致困</w:t>
            </w:r>
          </w:p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原因</w:t>
            </w:r>
          </w:p>
        </w:tc>
        <w:tc>
          <w:tcPr>
            <w:tcW w:w="8366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172" w:type="dxa"/>
            <w:gridSpan w:val="12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困难职工脱困解困（注销）情况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Cs w:val="21"/>
              </w:rPr>
            </w:pPr>
            <w:r>
              <w:rPr>
                <w:rFonts w:hint="eastAsia" w:ascii="楷体" w:hAnsi="楷体" w:eastAsia="楷体" w:cs="宋体"/>
                <w:bCs/>
                <w:szCs w:val="21"/>
              </w:rPr>
              <w:t>类  别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 w:cs="宋体"/>
                <w:bCs/>
                <w:szCs w:val="21"/>
              </w:rPr>
            </w:pPr>
            <w:r>
              <w:rPr>
                <w:rFonts w:hint="eastAsia" w:ascii="楷体" w:hAnsi="楷体" w:eastAsia="楷体"/>
              </w:rPr>
              <w:t>○</w:t>
            </w:r>
            <w:r>
              <w:rPr>
                <w:rFonts w:hint="eastAsia" w:ascii="楷体" w:hAnsi="楷体" w:eastAsia="楷体" w:cs="宋体"/>
                <w:bCs/>
                <w:szCs w:val="21"/>
              </w:rPr>
              <w:t xml:space="preserve">脱困          </w:t>
            </w:r>
            <w:r>
              <w:rPr>
                <w:rFonts w:hint="eastAsia" w:ascii="楷体" w:hAnsi="楷体" w:eastAsia="楷体"/>
              </w:rPr>
              <w:t xml:space="preserve"> ○</w:t>
            </w:r>
            <w:r>
              <w:rPr>
                <w:rFonts w:hint="eastAsia" w:ascii="楷体" w:hAnsi="楷体" w:eastAsia="楷体" w:cs="宋体"/>
                <w:bCs/>
                <w:szCs w:val="21"/>
              </w:rPr>
              <w:t xml:space="preserve">解困       </w:t>
            </w:r>
            <w:r>
              <w:rPr>
                <w:rFonts w:hint="eastAsia" w:ascii="楷体" w:hAnsi="楷体" w:eastAsia="楷体"/>
              </w:rPr>
              <w:t>○</w:t>
            </w:r>
            <w:r>
              <w:rPr>
                <w:rFonts w:hint="eastAsia" w:ascii="楷体" w:hAnsi="楷体" w:eastAsia="楷体" w:cs="宋体"/>
                <w:bCs/>
                <w:szCs w:val="21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帮扶措施及成效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困难职工签字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联系人签字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单位工会主席（签字）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（盖公章）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乡镇（街）工会负责人（签字）（盖公章）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职工服务中心         负责人签字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县区工会负责人（签字）（盖公章）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spacing w:line="240" w:lineRule="atLeas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困难职工解困脱困联系卡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帮扶责任人存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</w:p>
    <w:tbl>
      <w:tblPr>
        <w:tblStyle w:val="5"/>
        <w:tblpPr w:leftFromText="180" w:rightFromText="180" w:vertAnchor="text" w:horzAnchor="margin" w:tblpX="1" w:tblpY="1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60"/>
        <w:gridCol w:w="1440"/>
        <w:gridCol w:w="915"/>
        <w:gridCol w:w="255"/>
        <w:gridCol w:w="795"/>
        <w:gridCol w:w="630"/>
        <w:gridCol w:w="240"/>
        <w:gridCol w:w="111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职工编号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职工姓名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838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38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838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致困原因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困难类别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帮扶任务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完成时限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年  月底前实现解困脱困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帮扶单位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帮扶责任人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-------------- </w:t>
      </w:r>
      <w:r>
        <w:rPr>
          <w:rFonts w:hint="eastAsia" w:ascii="楷体_GB2312" w:hAnsi="楷体_GB2312" w:eastAsia="楷体_GB2312" w:cs="楷体_GB2312"/>
          <w:i/>
          <w:iCs/>
          <w:color w:val="000000"/>
          <w:sz w:val="28"/>
          <w:szCs w:val="28"/>
        </w:rPr>
        <w:t>(盖 章 处）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--------------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 xml:space="preserve"> </w:t>
      </w:r>
    </w:p>
    <w:p>
      <w:pPr>
        <w:spacing w:line="240" w:lineRule="atLeas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困难职工解困脱困联系卡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困难职工存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</w:p>
    <w:tbl>
      <w:tblPr>
        <w:tblStyle w:val="5"/>
        <w:tblpPr w:leftFromText="180" w:rightFromText="180" w:vertAnchor="text" w:horzAnchor="margin" w:tblpX="-72" w:tblpY="1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710"/>
        <w:gridCol w:w="975"/>
        <w:gridCol w:w="1200"/>
        <w:gridCol w:w="14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职工姓名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帮扶单位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帮扶责任人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困难职工所属工会联络人姓名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5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解困脱困措施选项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就业创业发展；2.纳入社保制度覆盖；3.纳入大病保险和医疗互助保障；</w:t>
            </w:r>
          </w:p>
          <w:p>
            <w:pPr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4.社会救助兜底；5.其他（注明）：_______________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解困脱困计划选项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技能培训促就业计划；2.创业援助计划；3.阳光就业计划；4.职工医疗互助计划；</w:t>
            </w:r>
          </w:p>
          <w:p>
            <w:pPr>
              <w:spacing w:line="0" w:lineRule="atLeas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5.金秋助学计划；6.一帮一结对计划；7.送温暖精准化计划；8.其他（注明）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___</w:t>
            </w:r>
            <w:r>
              <w:rPr>
                <w:rFonts w:hint="eastAsia" w:ascii="宋体" w:hAnsi="宋体" w:cs="宋体"/>
                <w:color w:val="00000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5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400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932D"/>
    <w:multiLevelType w:val="singleLevel"/>
    <w:tmpl w:val="577B932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7B9401"/>
    <w:multiLevelType w:val="singleLevel"/>
    <w:tmpl w:val="577B9401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6F2F48"/>
    <w:multiLevelType w:val="singleLevel"/>
    <w:tmpl w:val="596F2F48"/>
    <w:lvl w:ilvl="0" w:tentative="0">
      <w:start w:val="3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5154B"/>
    <w:rsid w:val="6D535020"/>
    <w:rsid w:val="6EE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lang w:bidi="ar-EG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1"/>
    <w:basedOn w:val="1"/>
    <w:link w:val="3"/>
    <w:qFormat/>
    <w:uiPriority w:val="0"/>
    <w:pPr>
      <w:tabs>
        <w:tab w:val="left" w:pos="360"/>
      </w:tabs>
    </w:pPr>
    <w:rPr>
      <w:lang w:bidi="ar-EG"/>
    </w:rPr>
  </w:style>
  <w:style w:type="character" w:customStyle="1" w:styleId="6">
    <w:name w:val="font71"/>
    <w:basedOn w:val="3"/>
    <w:qFormat/>
    <w:uiPriority w:val="0"/>
    <w:rPr>
      <w:rFonts w:hint="default" w:ascii="font-weight : 400" w:hAnsi="font-weight : 400" w:eastAsia="font-weight : 400" w:cs="font-weight : 400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2018-10-17T07:11:00Z</dcterms:created>
  <dc:creator>aaa111</dc:creator>
  <cp:lastModifiedBy>aaa111</cp:lastModifiedBy>
  <dcterms:modified xsi:type="dcterms:W3CDTF">2018-10-17T07:12:53Z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